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1938A" w14:textId="77777777" w:rsidR="00424A5A" w:rsidRPr="00D377C2" w:rsidRDefault="00424A5A">
      <w:pPr>
        <w:rPr>
          <w:rFonts w:ascii="Tahoma" w:hAnsi="Tahoma" w:cs="Tahoma"/>
          <w:sz w:val="20"/>
          <w:szCs w:val="20"/>
        </w:rPr>
      </w:pPr>
    </w:p>
    <w:p w14:paraId="7206073F" w14:textId="77777777" w:rsidR="00424A5A" w:rsidRPr="00D377C2" w:rsidRDefault="00424A5A">
      <w:pPr>
        <w:rPr>
          <w:rFonts w:ascii="Tahoma" w:hAnsi="Tahoma" w:cs="Tahoma"/>
          <w:sz w:val="20"/>
          <w:szCs w:val="20"/>
        </w:rPr>
      </w:pPr>
    </w:p>
    <w:p w14:paraId="6C50EE3A" w14:textId="77777777" w:rsidR="00424A5A" w:rsidRPr="00D377C2" w:rsidRDefault="00424A5A" w:rsidP="00424A5A">
      <w:pPr>
        <w:rPr>
          <w:rFonts w:ascii="Tahoma" w:hAnsi="Tahoma" w:cs="Tahoma"/>
          <w:sz w:val="20"/>
          <w:szCs w:val="20"/>
        </w:rPr>
      </w:pPr>
    </w:p>
    <w:p w14:paraId="77D00819" w14:textId="77777777" w:rsidR="00424A5A" w:rsidRPr="00D377C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377C2" w14:paraId="3A2D949D" w14:textId="77777777">
        <w:tc>
          <w:tcPr>
            <w:tcW w:w="1080" w:type="dxa"/>
            <w:vAlign w:val="center"/>
          </w:tcPr>
          <w:p w14:paraId="02D3AFFB" w14:textId="77777777"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E12DE45" w14:textId="77777777" w:rsidR="00424A5A" w:rsidRPr="00D377C2" w:rsidRDefault="00D377C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color w:val="0000FF"/>
                <w:sz w:val="20"/>
                <w:szCs w:val="20"/>
              </w:rPr>
              <w:t>43001-424/2020-0</w:t>
            </w:r>
            <w:r w:rsidR="001F22B2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04E5A562" w14:textId="77777777" w:rsidR="00424A5A" w:rsidRPr="00D377C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9066070" w14:textId="77777777"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4AE9F9A" w14:textId="77777777" w:rsidR="00424A5A" w:rsidRPr="00D377C2" w:rsidRDefault="00D377C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color w:val="0000FF"/>
                <w:sz w:val="20"/>
                <w:szCs w:val="20"/>
              </w:rPr>
              <w:t>A-116/20 G</w:t>
            </w:r>
            <w:r w:rsidR="00424A5A" w:rsidRPr="00D377C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377C2" w14:paraId="76561DF8" w14:textId="77777777">
        <w:tc>
          <w:tcPr>
            <w:tcW w:w="1080" w:type="dxa"/>
            <w:vAlign w:val="center"/>
          </w:tcPr>
          <w:p w14:paraId="01AB1152" w14:textId="77777777"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AC438CE" w14:textId="77777777" w:rsidR="00424A5A" w:rsidRPr="00D377C2" w:rsidRDefault="001F22B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2.12</w:t>
            </w:r>
            <w:r w:rsidR="00D377C2" w:rsidRPr="00D377C2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14:paraId="74C3EB49" w14:textId="77777777" w:rsidR="00424A5A" w:rsidRPr="00D377C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B26460F" w14:textId="77777777"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65A6EB7" w14:textId="77777777" w:rsidR="00424A5A" w:rsidRPr="00D377C2" w:rsidRDefault="00D377C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color w:val="0000FF"/>
                <w:sz w:val="20"/>
                <w:szCs w:val="20"/>
              </w:rPr>
              <w:t>2431-20-001584/0</w:t>
            </w:r>
          </w:p>
        </w:tc>
      </w:tr>
    </w:tbl>
    <w:p w14:paraId="60C8BBD6" w14:textId="77777777" w:rsidR="00424A5A" w:rsidRPr="00D377C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FDAED9E" w14:textId="77777777" w:rsidR="00424A5A" w:rsidRPr="00D377C2" w:rsidRDefault="00424A5A">
      <w:pPr>
        <w:rPr>
          <w:rFonts w:ascii="Tahoma" w:hAnsi="Tahoma" w:cs="Tahoma"/>
          <w:sz w:val="20"/>
          <w:szCs w:val="20"/>
        </w:rPr>
      </w:pPr>
    </w:p>
    <w:p w14:paraId="5CDA76F3" w14:textId="77777777" w:rsidR="00556816" w:rsidRPr="00D377C2" w:rsidRDefault="00556816">
      <w:pPr>
        <w:rPr>
          <w:rFonts w:ascii="Tahoma" w:hAnsi="Tahoma" w:cs="Tahoma"/>
          <w:sz w:val="20"/>
          <w:szCs w:val="20"/>
        </w:rPr>
      </w:pPr>
    </w:p>
    <w:p w14:paraId="44123D17" w14:textId="77777777" w:rsidR="00424A5A" w:rsidRPr="00D377C2" w:rsidRDefault="00424A5A">
      <w:pPr>
        <w:rPr>
          <w:rFonts w:ascii="Tahoma" w:hAnsi="Tahoma" w:cs="Tahoma"/>
          <w:sz w:val="20"/>
          <w:szCs w:val="20"/>
        </w:rPr>
      </w:pPr>
    </w:p>
    <w:p w14:paraId="0ABE7C04" w14:textId="77777777" w:rsidR="00E813F4" w:rsidRPr="00D377C2" w:rsidRDefault="00E813F4" w:rsidP="00E813F4">
      <w:pPr>
        <w:rPr>
          <w:rFonts w:ascii="Tahoma" w:hAnsi="Tahoma" w:cs="Tahoma"/>
          <w:sz w:val="20"/>
          <w:szCs w:val="20"/>
        </w:rPr>
      </w:pPr>
    </w:p>
    <w:p w14:paraId="48A86511" w14:textId="77777777" w:rsidR="00E813F4" w:rsidRPr="00D377C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377C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F3A1F2E" w14:textId="77777777" w:rsidR="00E813F4" w:rsidRPr="00D377C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377C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3CB1807" w14:textId="77777777" w:rsidR="00E813F4" w:rsidRPr="00D377C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377C2" w14:paraId="4417D4BA" w14:textId="77777777">
        <w:tc>
          <w:tcPr>
            <w:tcW w:w="9288" w:type="dxa"/>
          </w:tcPr>
          <w:p w14:paraId="5165A92C" w14:textId="77777777" w:rsidR="00E813F4" w:rsidRPr="00D377C2" w:rsidRDefault="00D377C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377C2">
              <w:rPr>
                <w:rFonts w:ascii="Tahoma" w:hAnsi="Tahoma" w:cs="Tahoma"/>
                <w:b/>
                <w:szCs w:val="20"/>
              </w:rPr>
              <w:t>Rekonstrukcija mostu čez Barbaro v Slovenj Gradcu (MB0116) na G1-4/1258 v km 8,550</w:t>
            </w:r>
          </w:p>
        </w:tc>
      </w:tr>
    </w:tbl>
    <w:p w14:paraId="6148B1F2" w14:textId="77777777" w:rsidR="00E813F4" w:rsidRPr="00D377C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CDF6A9B" w14:textId="77777777" w:rsidR="00D377C2" w:rsidRPr="00D377C2" w:rsidRDefault="00D377C2" w:rsidP="00D377C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377C2">
        <w:rPr>
          <w:rFonts w:ascii="Tahoma" w:hAnsi="Tahoma" w:cs="Tahoma"/>
          <w:b/>
          <w:color w:val="333333"/>
          <w:sz w:val="20"/>
          <w:szCs w:val="20"/>
          <w:lang w:eastAsia="sl-SI"/>
        </w:rPr>
        <w:t>JN007348/2020-B01 - A-116/20; datum objave: 24.11.2020</w:t>
      </w:r>
    </w:p>
    <w:p w14:paraId="6209800B" w14:textId="77777777" w:rsidR="00E813F4" w:rsidRPr="00D377C2" w:rsidRDefault="001F22B2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2.12</w:t>
      </w:r>
      <w:r w:rsidR="00D377C2" w:rsidRPr="00D377C2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FC07D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26</w:t>
      </w:r>
    </w:p>
    <w:p w14:paraId="218207A1" w14:textId="77777777" w:rsidR="00E813F4" w:rsidRPr="00D377C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46B78F8" w14:textId="77777777" w:rsidR="00E813F4" w:rsidRPr="00D377C2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377C2">
        <w:rPr>
          <w:rFonts w:ascii="Tahoma" w:hAnsi="Tahoma" w:cs="Tahoma"/>
          <w:b/>
          <w:szCs w:val="20"/>
        </w:rPr>
        <w:t>Vprašanje:</w:t>
      </w:r>
    </w:p>
    <w:p w14:paraId="7A0C6E86" w14:textId="77777777" w:rsidR="00E813F4" w:rsidRPr="001F22B2" w:rsidRDefault="00E813F4" w:rsidP="00D377C2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49F8FFDE" w14:textId="77777777" w:rsidR="00FC07D0" w:rsidRPr="001F22B2" w:rsidRDefault="001F22B2" w:rsidP="00E813F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 w:rsidRPr="001F22B2">
        <w:rPr>
          <w:rFonts w:ascii="Tahoma" w:hAnsi="Tahoma" w:cs="Tahoma"/>
          <w:color w:val="333333"/>
          <w:szCs w:val="20"/>
          <w:shd w:val="clear" w:color="auto" w:fill="FFFFFF"/>
        </w:rPr>
        <w:t>Ker gre pri naročilu za izgradnjo objekta "na ključ" naročnika pozivamo, da objavi kompletno projektno dokumentacijo.</w:t>
      </w:r>
    </w:p>
    <w:p w14:paraId="707CC4C8" w14:textId="77777777" w:rsidR="00FC07D0" w:rsidRDefault="00FC07D0" w:rsidP="00E813F4">
      <w:pPr>
        <w:pStyle w:val="BodyText2"/>
        <w:rPr>
          <w:rFonts w:ascii="Tahoma" w:hAnsi="Tahoma" w:cs="Tahoma"/>
          <w:b/>
          <w:szCs w:val="20"/>
        </w:rPr>
      </w:pPr>
    </w:p>
    <w:p w14:paraId="7D962463" w14:textId="77777777" w:rsidR="001F22B2" w:rsidRPr="001F22B2" w:rsidRDefault="001F22B2" w:rsidP="00E813F4">
      <w:pPr>
        <w:pStyle w:val="BodyText2"/>
        <w:rPr>
          <w:rFonts w:ascii="Tahoma" w:hAnsi="Tahoma" w:cs="Tahoma"/>
          <w:b/>
          <w:szCs w:val="20"/>
        </w:rPr>
      </w:pPr>
    </w:p>
    <w:p w14:paraId="03FEF45D" w14:textId="77777777"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D377C2">
        <w:rPr>
          <w:rFonts w:ascii="Tahoma" w:hAnsi="Tahoma" w:cs="Tahoma"/>
          <w:b/>
          <w:szCs w:val="20"/>
        </w:rPr>
        <w:t>Odgovor:</w:t>
      </w:r>
    </w:p>
    <w:p w14:paraId="66F133C7" w14:textId="77777777" w:rsidR="00B30619" w:rsidRDefault="00B30619" w:rsidP="00E813F4">
      <w:pPr>
        <w:pStyle w:val="BodyText2"/>
        <w:rPr>
          <w:rFonts w:ascii="Tahoma" w:hAnsi="Tahoma" w:cs="Tahoma"/>
          <w:b/>
          <w:szCs w:val="20"/>
        </w:rPr>
      </w:pPr>
    </w:p>
    <w:p w14:paraId="2EDE0CBE" w14:textId="48E7C3F3" w:rsidR="00C924DB" w:rsidRDefault="001E40AD" w:rsidP="00C924DB">
      <w:pPr>
        <w:pStyle w:val="uicovLesinemnacestiR326"/>
        <w:spacing w:before="120" w:after="120" w:line="240" w:lineRule="auto"/>
        <w:jc w:val="both"/>
        <w:rPr>
          <w:rFonts w:cs="Arial"/>
          <w:b w:val="0"/>
          <w:bCs/>
          <w:sz w:val="20"/>
          <w:lang w:val="sl-SI"/>
        </w:rPr>
      </w:pPr>
      <w:r>
        <w:rPr>
          <w:rFonts w:cs="Arial"/>
          <w:b w:val="0"/>
          <w:sz w:val="20"/>
          <w:lang w:val="sl-SI"/>
        </w:rPr>
        <w:t>Kot je navedeno v navodilih</w:t>
      </w:r>
      <w:r w:rsidR="002E752C">
        <w:rPr>
          <w:rFonts w:cs="Arial"/>
          <w:b w:val="0"/>
          <w:sz w:val="20"/>
          <w:lang w:val="sl-SI"/>
        </w:rPr>
        <w:t xml:space="preserve"> za pripravo ponudbe je v</w:t>
      </w:r>
      <w:r w:rsidRPr="00990F7E">
        <w:rPr>
          <w:rFonts w:cs="Arial"/>
          <w:b w:val="0"/>
          <w:sz w:val="20"/>
          <w:lang w:val="sl-SI"/>
        </w:rPr>
        <w:t xml:space="preserve">sebina in obseg naročila opredeljena v "Specifikaciji naročila". Projektna dokumentacija, ki je sestavni del "Specifikacije naročila" je po predhodnem dogovoru na ogled pri </w:t>
      </w:r>
      <w:r w:rsidR="00C924DB" w:rsidRPr="00FA4713">
        <w:rPr>
          <w:rFonts w:cs="Arial"/>
          <w:b w:val="0"/>
          <w:sz w:val="20"/>
          <w:lang w:val="sl-SI"/>
        </w:rPr>
        <w:t>naročniku:</w:t>
      </w:r>
      <w:r w:rsidR="00C924DB" w:rsidRPr="00990F7E">
        <w:rPr>
          <w:rFonts w:cs="Arial"/>
          <w:b w:val="0"/>
          <w:sz w:val="20"/>
          <w:lang w:val="sl-SI"/>
        </w:rPr>
        <w:t xml:space="preserve"> </w:t>
      </w:r>
      <w:r w:rsidR="00C924DB" w:rsidRPr="00FA4713">
        <w:rPr>
          <w:rFonts w:cs="Arial"/>
          <w:b w:val="0"/>
          <w:sz w:val="20"/>
          <w:lang w:val="sl-SI"/>
        </w:rPr>
        <w:t>kontaktna</w:t>
      </w:r>
      <w:r w:rsidR="00C924DB" w:rsidRPr="007B05AD">
        <w:rPr>
          <w:rFonts w:cs="Arial"/>
          <w:b w:val="0"/>
          <w:color w:val="0070C0"/>
          <w:sz w:val="20"/>
          <w:lang w:val="sl-SI"/>
        </w:rPr>
        <w:t xml:space="preserve"> </w:t>
      </w:r>
      <w:r w:rsidR="00C924DB" w:rsidRPr="00FA4713">
        <w:rPr>
          <w:rFonts w:cs="Arial"/>
          <w:b w:val="0"/>
          <w:sz w:val="20"/>
          <w:lang w:val="sl-SI"/>
        </w:rPr>
        <w:t>oseba:</w:t>
      </w:r>
      <w:r w:rsidR="00C924DB">
        <w:rPr>
          <w:rFonts w:cs="Arial"/>
          <w:b w:val="0"/>
          <w:sz w:val="20"/>
          <w:lang w:val="sl-SI"/>
        </w:rPr>
        <w:t xml:space="preserve"> </w:t>
      </w:r>
      <w:r w:rsidR="00C924DB" w:rsidRPr="00990F7E">
        <w:rPr>
          <w:rFonts w:cs="Arial"/>
          <w:b w:val="0"/>
          <w:sz w:val="20"/>
          <w:lang w:val="sl-SI"/>
        </w:rPr>
        <w:t xml:space="preserve"> (</w:t>
      </w:r>
      <w:r w:rsidR="00C924DB">
        <w:rPr>
          <w:rFonts w:cs="Arial"/>
          <w:b w:val="0"/>
          <w:bCs/>
          <w:sz w:val="20"/>
          <w:lang w:val="sl-SI"/>
        </w:rPr>
        <w:t>Bojan Saje</w:t>
      </w:r>
      <w:r w:rsidR="00C924DB" w:rsidRPr="0016442D">
        <w:rPr>
          <w:rFonts w:cs="Arial"/>
          <w:b w:val="0"/>
          <w:bCs/>
          <w:sz w:val="20"/>
          <w:lang w:val="sl-SI"/>
        </w:rPr>
        <w:t xml:space="preserve">, </w:t>
      </w:r>
      <w:proofErr w:type="spellStart"/>
      <w:r w:rsidR="00C924DB" w:rsidRPr="0016442D">
        <w:rPr>
          <w:rFonts w:cs="Arial"/>
          <w:b w:val="0"/>
          <w:bCs/>
          <w:sz w:val="20"/>
          <w:lang w:val="sl-SI"/>
        </w:rPr>
        <w:t>univ.dipl.inž.grad</w:t>
      </w:r>
      <w:proofErr w:type="spellEnd"/>
      <w:r w:rsidR="00C924DB">
        <w:rPr>
          <w:rFonts w:cs="Arial"/>
          <w:b w:val="0"/>
          <w:bCs/>
          <w:sz w:val="20"/>
          <w:lang w:val="sl-SI"/>
        </w:rPr>
        <w:t>.</w:t>
      </w:r>
      <w:r w:rsidR="00C924DB" w:rsidRPr="0016442D">
        <w:rPr>
          <w:rFonts w:cs="Arial"/>
          <w:b w:val="0"/>
          <w:bCs/>
          <w:sz w:val="20"/>
          <w:lang w:val="sl-SI"/>
        </w:rPr>
        <w:t xml:space="preserve">, tel. št. </w:t>
      </w:r>
      <w:r w:rsidR="00245C6E">
        <w:rPr>
          <w:rFonts w:cs="Arial"/>
          <w:b w:val="0"/>
          <w:bCs/>
          <w:sz w:val="20"/>
          <w:lang w:val="sl-SI"/>
        </w:rPr>
        <w:t xml:space="preserve">                               </w:t>
      </w:r>
      <w:bookmarkStart w:id="0" w:name="_GoBack"/>
      <w:bookmarkEnd w:id="0"/>
      <w:r w:rsidR="00C924DB" w:rsidRPr="0016442D">
        <w:rPr>
          <w:rFonts w:cs="Arial"/>
          <w:b w:val="0"/>
          <w:bCs/>
          <w:sz w:val="20"/>
          <w:lang w:val="sl-SI"/>
        </w:rPr>
        <w:t>0</w:t>
      </w:r>
      <w:r w:rsidR="00C924DB">
        <w:rPr>
          <w:rFonts w:cs="Arial"/>
          <w:b w:val="0"/>
          <w:bCs/>
          <w:sz w:val="20"/>
          <w:lang w:val="sl-SI"/>
        </w:rPr>
        <w:t>7 49 14 222</w:t>
      </w:r>
      <w:r w:rsidR="00C924DB" w:rsidRPr="0016442D">
        <w:rPr>
          <w:rFonts w:cs="Arial"/>
          <w:b w:val="0"/>
          <w:bCs/>
          <w:sz w:val="20"/>
          <w:lang w:val="sl-SI"/>
        </w:rPr>
        <w:t>).</w:t>
      </w:r>
    </w:p>
    <w:p w14:paraId="4E5C48A3" w14:textId="77777777" w:rsidR="00E813F4" w:rsidRPr="00D377C2" w:rsidRDefault="00E813F4" w:rsidP="00D377C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455B6BE8" w14:textId="77777777" w:rsidR="00E813F4" w:rsidRPr="00D377C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F478330" w14:textId="77777777" w:rsidR="00556816" w:rsidRPr="00D377C2" w:rsidRDefault="00556816">
      <w:pPr>
        <w:rPr>
          <w:rFonts w:ascii="Tahoma" w:hAnsi="Tahoma" w:cs="Tahoma"/>
          <w:sz w:val="20"/>
          <w:szCs w:val="20"/>
        </w:rPr>
      </w:pPr>
    </w:p>
    <w:sectPr w:rsidR="00556816" w:rsidRPr="00D37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93E1D" w14:textId="77777777" w:rsidR="00B822DA" w:rsidRDefault="00B822DA">
      <w:r>
        <w:separator/>
      </w:r>
    </w:p>
  </w:endnote>
  <w:endnote w:type="continuationSeparator" w:id="0">
    <w:p w14:paraId="32BE46C9" w14:textId="77777777" w:rsidR="00B822DA" w:rsidRDefault="00B8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C7FCB" w14:textId="77777777" w:rsidR="00D377C2" w:rsidRDefault="00D37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5708C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C818C6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57B7257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BDE586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BF18D35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CC2E96B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F22B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0F53AA4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AD787F6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74A1E" w14:textId="77777777" w:rsidR="00E813F4" w:rsidRDefault="00E813F4" w:rsidP="002507C2">
    <w:pPr>
      <w:pStyle w:val="Footer"/>
      <w:ind w:firstLine="540"/>
    </w:pPr>
    <w:r>
      <w:t xml:space="preserve">  </w:t>
    </w:r>
    <w:r w:rsidR="00D377C2" w:rsidRPr="00643501">
      <w:rPr>
        <w:noProof/>
        <w:lang w:eastAsia="sl-SI"/>
      </w:rPr>
      <w:drawing>
        <wp:inline distT="0" distB="0" distL="0" distR="0" wp14:anchorId="09AB11A1" wp14:editId="02D00C5B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77C2" w:rsidRPr="00643501">
      <w:rPr>
        <w:noProof/>
        <w:lang w:eastAsia="sl-SI"/>
      </w:rPr>
      <w:drawing>
        <wp:inline distT="0" distB="0" distL="0" distR="0" wp14:anchorId="0276C1C0" wp14:editId="20F38931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77C2" w:rsidRPr="00CF74F9">
      <w:rPr>
        <w:noProof/>
        <w:lang w:eastAsia="sl-SI"/>
      </w:rPr>
      <w:drawing>
        <wp:inline distT="0" distB="0" distL="0" distR="0" wp14:anchorId="39E2EE3E" wp14:editId="51DAA3BA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BB34A65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F0E19" w14:textId="77777777" w:rsidR="00B822DA" w:rsidRDefault="00B822DA">
      <w:r>
        <w:separator/>
      </w:r>
    </w:p>
  </w:footnote>
  <w:footnote w:type="continuationSeparator" w:id="0">
    <w:p w14:paraId="0C3F805E" w14:textId="77777777" w:rsidR="00B822DA" w:rsidRDefault="00B82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18753" w14:textId="77777777" w:rsidR="00D377C2" w:rsidRDefault="00D377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97CAD" w14:textId="77777777" w:rsidR="00D377C2" w:rsidRDefault="00D377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9BE6C" w14:textId="77777777" w:rsidR="00DB7CDA" w:rsidRDefault="00D377C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DA8638A" wp14:editId="7FFF8C0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C2"/>
    <w:rsid w:val="000646A9"/>
    <w:rsid w:val="000F27F7"/>
    <w:rsid w:val="001836BB"/>
    <w:rsid w:val="001E40AD"/>
    <w:rsid w:val="001F22B2"/>
    <w:rsid w:val="001F76BE"/>
    <w:rsid w:val="00216549"/>
    <w:rsid w:val="00245C6E"/>
    <w:rsid w:val="002507C2"/>
    <w:rsid w:val="00290551"/>
    <w:rsid w:val="002E752C"/>
    <w:rsid w:val="002F09AC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B7ACC"/>
    <w:rsid w:val="007614EB"/>
    <w:rsid w:val="007B2818"/>
    <w:rsid w:val="007B77D5"/>
    <w:rsid w:val="008A3E0D"/>
    <w:rsid w:val="00911246"/>
    <w:rsid w:val="00946460"/>
    <w:rsid w:val="009543E7"/>
    <w:rsid w:val="009B1FD9"/>
    <w:rsid w:val="009D1F91"/>
    <w:rsid w:val="00A05C73"/>
    <w:rsid w:val="00A17575"/>
    <w:rsid w:val="00A45C85"/>
    <w:rsid w:val="00AD3747"/>
    <w:rsid w:val="00B30619"/>
    <w:rsid w:val="00B35249"/>
    <w:rsid w:val="00B822DA"/>
    <w:rsid w:val="00C924DB"/>
    <w:rsid w:val="00D377C2"/>
    <w:rsid w:val="00DB7CDA"/>
    <w:rsid w:val="00E51016"/>
    <w:rsid w:val="00E66D5B"/>
    <w:rsid w:val="00E813F4"/>
    <w:rsid w:val="00EA1375"/>
    <w:rsid w:val="00FA1E40"/>
    <w:rsid w:val="00FC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331D3A"/>
  <w15:chartTrackingRefBased/>
  <w15:docId w15:val="{DF727838-5AF5-4270-B11A-82D51335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D377C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377C2"/>
    <w:rPr>
      <w:b/>
      <w:bCs/>
      <w:sz w:val="24"/>
      <w:szCs w:val="24"/>
    </w:rPr>
  </w:style>
  <w:style w:type="paragraph" w:customStyle="1" w:styleId="uicovLesinemnacestiR326">
    <w:name w:val="ušico v Lesiènem na cesti R 326"/>
    <w:aliases w:val="odsek"/>
    <w:basedOn w:val="Normal"/>
    <w:rsid w:val="001E40AD"/>
    <w:pPr>
      <w:spacing w:line="360" w:lineRule="auto"/>
    </w:pPr>
    <w:rPr>
      <w:rFonts w:ascii="Arial" w:hAnsi="Arial"/>
      <w:b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Dušanka Turin</cp:lastModifiedBy>
  <cp:revision>3</cp:revision>
  <cp:lastPrinted>2020-12-02T07:35:00Z</cp:lastPrinted>
  <dcterms:created xsi:type="dcterms:W3CDTF">2020-12-02T08:54:00Z</dcterms:created>
  <dcterms:modified xsi:type="dcterms:W3CDTF">2020-12-02T08:57:00Z</dcterms:modified>
</cp:coreProperties>
</file>